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E3A7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046927F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6ED7E5" w14:textId="77777777" w:rsidR="006F4CEE" w:rsidRDefault="003409A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pict w14:anchorId="3350F8D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4.8pt;margin-top:11.7pt;width:119.2pt;height:227.7pt;z-index:251657216" stroked="f">
            <v:textbox style="mso-fit-shape-to-text:t" inset="0,0,0,0">
              <w:txbxContent>
                <w:p w14:paraId="448926BD" w14:textId="77777777" w:rsidR="003409AA" w:rsidRDefault="003409AA" w:rsidP="003409AA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  <w:u w:val="single"/>
                    </w:rPr>
                    <w:t>PAD FUNCTIONS:</w:t>
                  </w:r>
                </w:p>
                <w:p w14:paraId="5C9FEB5D" w14:textId="77777777" w:rsidR="003409AA" w:rsidRDefault="003409AA">
                  <w:pPr>
                    <w:rPr>
                      <w:b/>
                      <w:sz w:val="18"/>
                    </w:rPr>
                  </w:pPr>
                </w:p>
                <w:p w14:paraId="7E152C4B" w14:textId="77777777" w:rsidR="003409AA" w:rsidRDefault="003409AA" w:rsidP="003409AA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N. 1OE</w:t>
                  </w:r>
                </w:p>
                <w:p w14:paraId="0D512D77" w14:textId="77777777" w:rsidR="003409AA" w:rsidRDefault="003409AA" w:rsidP="003409AA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1A</w:t>
                  </w:r>
                  <w:r w:rsidRPr="003409AA">
                    <w:rPr>
                      <w:b/>
                      <w:sz w:val="18"/>
                      <w:vertAlign w:val="subscript"/>
                    </w:rPr>
                    <w:t>0</w:t>
                  </w:r>
                </w:p>
                <w:p w14:paraId="7E49D736" w14:textId="77777777" w:rsidR="003409AA" w:rsidRDefault="003409AA" w:rsidP="003409AA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2Y</w:t>
                  </w:r>
                  <w:r w:rsidRPr="003409AA">
                    <w:rPr>
                      <w:b/>
                      <w:sz w:val="18"/>
                      <w:vertAlign w:val="subscript"/>
                    </w:rPr>
                    <w:t>3</w:t>
                  </w:r>
                </w:p>
                <w:p w14:paraId="71D24087" w14:textId="77777777" w:rsidR="003409AA" w:rsidRDefault="003409AA" w:rsidP="003409AA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1A</w:t>
                  </w:r>
                  <w:r w:rsidRPr="003409AA">
                    <w:rPr>
                      <w:b/>
                      <w:sz w:val="18"/>
                      <w:vertAlign w:val="subscript"/>
                    </w:rPr>
                    <w:t>1</w:t>
                  </w:r>
                </w:p>
                <w:p w14:paraId="2A027C72" w14:textId="77777777" w:rsidR="003409AA" w:rsidRDefault="003409AA" w:rsidP="003409AA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2Y</w:t>
                  </w:r>
                  <w:r w:rsidRPr="003409AA">
                    <w:rPr>
                      <w:b/>
                      <w:sz w:val="18"/>
                      <w:vertAlign w:val="subscript"/>
                    </w:rPr>
                    <w:t>2</w:t>
                  </w:r>
                </w:p>
                <w:p w14:paraId="3C6CEF91" w14:textId="77777777" w:rsidR="003409AA" w:rsidRDefault="003409AA" w:rsidP="003409AA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1A</w:t>
                  </w:r>
                  <w:r w:rsidRPr="003409AA">
                    <w:rPr>
                      <w:b/>
                      <w:sz w:val="18"/>
                      <w:vertAlign w:val="subscript"/>
                    </w:rPr>
                    <w:t>2</w:t>
                  </w:r>
                </w:p>
                <w:p w14:paraId="3A2F5276" w14:textId="77777777" w:rsidR="003409AA" w:rsidRDefault="003409AA" w:rsidP="003409AA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2Y</w:t>
                  </w:r>
                  <w:r w:rsidRPr="003409AA">
                    <w:rPr>
                      <w:b/>
                      <w:sz w:val="18"/>
                      <w:vertAlign w:val="subscript"/>
                    </w:rPr>
                    <w:t>1</w:t>
                  </w:r>
                </w:p>
                <w:p w14:paraId="447B48F7" w14:textId="77777777" w:rsidR="003409AA" w:rsidRDefault="003409AA" w:rsidP="003409AA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1A</w:t>
                  </w:r>
                  <w:r w:rsidRPr="003409AA">
                    <w:rPr>
                      <w:b/>
                      <w:sz w:val="18"/>
                      <w:vertAlign w:val="subscript"/>
                    </w:rPr>
                    <w:t>3</w:t>
                  </w:r>
                </w:p>
                <w:p w14:paraId="48AB0C3D" w14:textId="77777777" w:rsidR="003409AA" w:rsidRDefault="003409AA" w:rsidP="003409AA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2Y</w:t>
                  </w:r>
                  <w:r w:rsidRPr="003409AA">
                    <w:rPr>
                      <w:b/>
                      <w:sz w:val="18"/>
                      <w:vertAlign w:val="subscript"/>
                    </w:rPr>
                    <w:t>0</w:t>
                  </w:r>
                </w:p>
                <w:p w14:paraId="65015833" w14:textId="77777777" w:rsidR="003409AA" w:rsidRDefault="003409AA" w:rsidP="003409AA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GND (2 bond pads)</w:t>
                  </w:r>
                </w:p>
                <w:p w14:paraId="7FA186C6" w14:textId="77777777" w:rsidR="003409AA" w:rsidRDefault="003409AA" w:rsidP="003409AA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2A</w:t>
                  </w:r>
                  <w:r w:rsidRPr="003409AA">
                    <w:rPr>
                      <w:b/>
                      <w:sz w:val="18"/>
                      <w:vertAlign w:val="subscript"/>
                    </w:rPr>
                    <w:t>0</w:t>
                  </w:r>
                </w:p>
                <w:p w14:paraId="72BC497F" w14:textId="77777777" w:rsidR="003409AA" w:rsidRDefault="003409AA" w:rsidP="003409AA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1Y</w:t>
                  </w:r>
                  <w:r w:rsidRPr="003409AA">
                    <w:rPr>
                      <w:b/>
                      <w:sz w:val="18"/>
                      <w:vertAlign w:val="subscript"/>
                    </w:rPr>
                    <w:t>3</w:t>
                  </w:r>
                </w:p>
                <w:p w14:paraId="3C5C78CF" w14:textId="77777777" w:rsidR="003409AA" w:rsidRDefault="003409AA" w:rsidP="003409AA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2A</w:t>
                  </w:r>
                  <w:r w:rsidRPr="003409AA">
                    <w:rPr>
                      <w:b/>
                      <w:sz w:val="18"/>
                      <w:vertAlign w:val="subscript"/>
                    </w:rPr>
                    <w:t>1</w:t>
                  </w:r>
                </w:p>
                <w:p w14:paraId="429377CA" w14:textId="77777777" w:rsidR="003409AA" w:rsidRDefault="003409AA" w:rsidP="003409AA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1Y</w:t>
                  </w:r>
                  <w:r w:rsidRPr="003409AA">
                    <w:rPr>
                      <w:b/>
                      <w:sz w:val="18"/>
                      <w:vertAlign w:val="subscript"/>
                    </w:rPr>
                    <w:t>2</w:t>
                  </w:r>
                </w:p>
                <w:p w14:paraId="2E674B03" w14:textId="77777777" w:rsidR="003409AA" w:rsidRDefault="003409AA" w:rsidP="003409AA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2A</w:t>
                  </w:r>
                  <w:r w:rsidRPr="003409AA">
                    <w:rPr>
                      <w:b/>
                      <w:sz w:val="18"/>
                      <w:vertAlign w:val="subscript"/>
                    </w:rPr>
                    <w:t>2</w:t>
                  </w:r>
                </w:p>
                <w:p w14:paraId="4BB588A2" w14:textId="77777777" w:rsidR="003409AA" w:rsidRDefault="003409AA" w:rsidP="003409AA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1Y</w:t>
                  </w:r>
                  <w:r w:rsidRPr="003409AA">
                    <w:rPr>
                      <w:b/>
                      <w:sz w:val="18"/>
                      <w:vertAlign w:val="subscript"/>
                    </w:rPr>
                    <w:t>1</w:t>
                  </w:r>
                </w:p>
                <w:p w14:paraId="0E4780D4" w14:textId="77777777" w:rsidR="003409AA" w:rsidRDefault="003409AA" w:rsidP="003409AA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2A</w:t>
                  </w:r>
                  <w:r w:rsidRPr="003409AA">
                    <w:rPr>
                      <w:b/>
                      <w:sz w:val="18"/>
                      <w:vertAlign w:val="subscript"/>
                    </w:rPr>
                    <w:t>3</w:t>
                  </w:r>
                </w:p>
                <w:p w14:paraId="6825ED8D" w14:textId="77777777" w:rsidR="003409AA" w:rsidRDefault="003409AA" w:rsidP="003409AA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1Y</w:t>
                  </w:r>
                  <w:r w:rsidRPr="003409AA">
                    <w:rPr>
                      <w:b/>
                      <w:sz w:val="18"/>
                      <w:vertAlign w:val="subscript"/>
                    </w:rPr>
                    <w:t>0</w:t>
                  </w:r>
                </w:p>
                <w:p w14:paraId="12171E54" w14:textId="77777777" w:rsidR="003409AA" w:rsidRDefault="003409AA" w:rsidP="003409AA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N. 2OE</w:t>
                  </w:r>
                </w:p>
                <w:p w14:paraId="1BF349C5" w14:textId="77777777" w:rsidR="003409AA" w:rsidRPr="003409AA" w:rsidRDefault="003409AA" w:rsidP="003409AA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V</w:t>
                  </w:r>
                  <w:r w:rsidRPr="003409AA">
                    <w:rPr>
                      <w:b/>
                      <w:sz w:val="18"/>
                      <w:vertAlign w:val="subscript"/>
                    </w:rPr>
                    <w:t>CC</w:t>
                  </w:r>
                  <w:r>
                    <w:rPr>
                      <w:b/>
                      <w:sz w:val="18"/>
                    </w:rPr>
                    <w:t xml:space="preserve"> (2 bond pads)</w:t>
                  </w:r>
                </w:p>
              </w:txbxContent>
            </v:textbox>
          </v:shape>
        </w:pict>
      </w:r>
    </w:p>
    <w:p w14:paraId="0D5D4A2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F28B77" w14:textId="77777777" w:rsidR="006F4CEE" w:rsidRDefault="00A2727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pict w14:anchorId="44661216">
          <v:group id="_x0000_s1084" style="position:absolute;left:0;text-align:left;margin-left:104.8pt;margin-top:12.95pt;width:265.15pt;height:339.15pt;z-index:251658240" coordorigin="2672,4497" coordsize="5303,6783">
            <v:shape id="_x0000_s1053" type="#_x0000_t202" style="position:absolute;left:2672;top:8161;width:640;height:207" stroked="f">
              <v:textbox style="mso-next-textbox:#_x0000_s1053;mso-fit-shape-to-text:t" inset="0,0,0,0">
                <w:txbxContent>
                  <w:p w14:paraId="45540BB1" w14:textId="366186E5" w:rsidR="00006597" w:rsidRPr="00006597" w:rsidRDefault="00B13882" w:rsidP="00006597">
                    <w:pPr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.096”</w:t>
                    </w:r>
                  </w:p>
                </w:txbxContent>
              </v:textbox>
            </v:shape>
            <v:shape id="_x0000_s1054" type="#_x0000_t202" style="position:absolute;left:5744;top:4497;width:658;height:207" stroked="f">
              <v:textbox style="mso-next-textbox:#_x0000_s1054;mso-fit-shape-to-text:t" inset="0,0,0,0">
                <w:txbxContent>
                  <w:p w14:paraId="010F1601" w14:textId="1CF4EAE6" w:rsidR="00006597" w:rsidRPr="00006597" w:rsidRDefault="00B13882" w:rsidP="00006597">
                    <w:pPr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.067”</w:t>
                    </w:r>
                  </w:p>
                </w:txbxContent>
              </v:textbox>
            </v:shape>
            <v:group id="_x0000_s1083" style="position:absolute;left:4104;top:5440;width:3871;height:5840" coordorigin="3985,5233" coordsize="3871,5840">
              <v:shape id="_x0000_s1055" type="#_x0000_t202" style="position:absolute;left:4687;top:5233;width:1596;height:207" stroked="f">
                <v:textbox style="mso-next-textbox:#_x0000_s1055;mso-fit-shape-to-text:t" inset="0,0,0,0">
                  <w:txbxContent>
                    <w:p w14:paraId="38694D2F" w14:textId="77777777" w:rsidR="00D2162E" w:rsidRPr="00006597" w:rsidRDefault="00A2727B" w:rsidP="00D2162E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 w:rsidR="00D2162E">
                        <w:rPr>
                          <w:b/>
                          <w:sz w:val="18"/>
                        </w:rPr>
                        <w:t>2</w:t>
                      </w:r>
                      <w:r w:rsidR="00BE61B7">
                        <w:rPr>
                          <w:b/>
                          <w:sz w:val="18"/>
                        </w:rPr>
                        <w:t xml:space="preserve">         </w:t>
                      </w:r>
                      <w:r>
                        <w:rPr>
                          <w:b/>
                          <w:sz w:val="18"/>
                        </w:rPr>
                        <w:t xml:space="preserve">  </w:t>
                      </w:r>
                      <w:r w:rsidR="00BE61B7">
                        <w:rPr>
                          <w:b/>
                          <w:sz w:val="18"/>
                        </w:rPr>
                        <w:t xml:space="preserve">  1       </w:t>
                      </w:r>
                      <w:r>
                        <w:rPr>
                          <w:b/>
                          <w:sz w:val="18"/>
                        </w:rPr>
                        <w:t xml:space="preserve">  </w:t>
                      </w:r>
                      <w:r w:rsidR="00BE61B7">
                        <w:rPr>
                          <w:b/>
                          <w:sz w:val="18"/>
                        </w:rPr>
                        <w:t xml:space="preserve">  20</w:t>
                      </w:r>
                    </w:p>
                  </w:txbxContent>
                </v:textbox>
              </v:shape>
              <v:shape id="_x0000_s1056" type="#_x0000_t202" style="position:absolute;left:3985;top:6700;width:208;height:3183" stroked="f">
                <v:textbox style="mso-next-textbox:#_x0000_s1056" inset="0,0,0,0">
                  <w:txbxContent>
                    <w:p w14:paraId="6254D9D5" w14:textId="77777777" w:rsidR="00D2162E" w:rsidRDefault="00D2162E" w:rsidP="00A2727B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</w:t>
                      </w:r>
                    </w:p>
                    <w:p w14:paraId="6C35A082" w14:textId="77777777" w:rsidR="00D2162E" w:rsidRPr="00A2727B" w:rsidRDefault="00D2162E" w:rsidP="00A2727B">
                      <w:pPr>
                        <w:jc w:val="right"/>
                        <w:rPr>
                          <w:b/>
                          <w:sz w:val="28"/>
                        </w:rPr>
                      </w:pPr>
                    </w:p>
                    <w:p w14:paraId="605B9D27" w14:textId="77777777" w:rsidR="00D2162E" w:rsidRDefault="00D2162E" w:rsidP="00A2727B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</w:t>
                      </w:r>
                    </w:p>
                    <w:p w14:paraId="35A8B9CF" w14:textId="77777777" w:rsidR="00D2162E" w:rsidRPr="00A2727B" w:rsidRDefault="00D2162E" w:rsidP="00A2727B">
                      <w:pPr>
                        <w:jc w:val="right"/>
                        <w:rPr>
                          <w:b/>
                          <w:sz w:val="36"/>
                        </w:rPr>
                      </w:pPr>
                    </w:p>
                    <w:p w14:paraId="24ED0F78" w14:textId="77777777" w:rsidR="00D2162E" w:rsidRDefault="00D2162E" w:rsidP="00A2727B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</w:t>
                      </w:r>
                    </w:p>
                    <w:p w14:paraId="35773D32" w14:textId="77777777" w:rsidR="00D2162E" w:rsidRPr="00A2727B" w:rsidRDefault="00D2162E" w:rsidP="00A2727B">
                      <w:pPr>
                        <w:jc w:val="right"/>
                        <w:rPr>
                          <w:b/>
                          <w:sz w:val="32"/>
                        </w:rPr>
                      </w:pPr>
                    </w:p>
                    <w:p w14:paraId="3A736F65" w14:textId="77777777" w:rsidR="00D2162E" w:rsidRDefault="00D2162E" w:rsidP="00A2727B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</w:t>
                      </w:r>
                    </w:p>
                    <w:p w14:paraId="7985536C" w14:textId="77777777" w:rsidR="00D2162E" w:rsidRPr="00A2727B" w:rsidRDefault="00D2162E" w:rsidP="00A2727B">
                      <w:pPr>
                        <w:jc w:val="right"/>
                        <w:rPr>
                          <w:b/>
                          <w:sz w:val="28"/>
                        </w:rPr>
                      </w:pPr>
                    </w:p>
                    <w:p w14:paraId="0ADE5F5B" w14:textId="77777777" w:rsidR="00D2162E" w:rsidRDefault="00D2162E" w:rsidP="00A2727B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7</w:t>
                      </w:r>
                    </w:p>
                    <w:p w14:paraId="0FFCE91F" w14:textId="77777777" w:rsidR="00D2162E" w:rsidRPr="00A2727B" w:rsidRDefault="00D2162E" w:rsidP="00A2727B">
                      <w:pPr>
                        <w:jc w:val="right"/>
                        <w:rPr>
                          <w:b/>
                          <w:sz w:val="28"/>
                        </w:rPr>
                      </w:pPr>
                    </w:p>
                    <w:p w14:paraId="7488138A" w14:textId="77777777" w:rsidR="00D2162E" w:rsidRPr="00006597" w:rsidRDefault="00D2162E" w:rsidP="00A2727B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8</w:t>
                      </w:r>
                    </w:p>
                  </w:txbxContent>
                </v:textbox>
              </v:shape>
              <v:shape id="_x0000_s1057" type="#_x0000_t202" style="position:absolute;left:4757;top:10866;width:2309;height:207" stroked="f">
                <v:textbox style="mso-next-textbox:#_x0000_s1057;mso-fit-shape-to-text:t" inset="0,0,0,0">
                  <w:txbxContent>
                    <w:p w14:paraId="15FCAD87" w14:textId="77777777" w:rsidR="00D2162E" w:rsidRPr="00006597" w:rsidRDefault="00D2162E" w:rsidP="00D2162E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9        </w:t>
                      </w:r>
                      <w:r w:rsidR="00BE61B7">
                        <w:rPr>
                          <w:b/>
                          <w:sz w:val="18"/>
                        </w:rPr>
                        <w:t xml:space="preserve">  </w:t>
                      </w:r>
                      <w:r w:rsidR="00A2727B">
                        <w:rPr>
                          <w:b/>
                          <w:sz w:val="18"/>
                        </w:rPr>
                        <w:t xml:space="preserve"> </w:t>
                      </w:r>
                      <w:r w:rsidR="00BE61B7">
                        <w:rPr>
                          <w:b/>
                          <w:sz w:val="18"/>
                        </w:rPr>
                        <w:t xml:space="preserve">   10</w:t>
                      </w:r>
                      <w:r>
                        <w:rPr>
                          <w:b/>
                          <w:sz w:val="18"/>
                        </w:rPr>
                        <w:t xml:space="preserve">          </w:t>
                      </w:r>
                      <w:r w:rsidR="00BE61B7">
                        <w:rPr>
                          <w:b/>
                          <w:sz w:val="18"/>
                        </w:rPr>
                        <w:t xml:space="preserve">    </w:t>
                      </w:r>
                      <w:r>
                        <w:rPr>
                          <w:b/>
                          <w:sz w:val="18"/>
                        </w:rPr>
                        <w:t xml:space="preserve">    </w:t>
                      </w:r>
                      <w:r w:rsidR="00A2727B">
                        <w:rPr>
                          <w:b/>
                          <w:sz w:val="18"/>
                        </w:rPr>
                        <w:t xml:space="preserve">      </w:t>
                      </w:r>
                      <w:r>
                        <w:rPr>
                          <w:b/>
                          <w:sz w:val="18"/>
                        </w:rPr>
                        <w:t xml:space="preserve">  11</w:t>
                      </w:r>
                    </w:p>
                  </w:txbxContent>
                </v:textbox>
              </v:shape>
              <v:shape id="_x0000_s1058" type="#_x0000_t202" style="position:absolute;left:7600;top:5941;width:256;height:3560" stroked="f">
                <v:textbox style="mso-next-textbox:#_x0000_s1058" inset="0,0,0,0">
                  <w:txbxContent>
                    <w:p w14:paraId="3FACBB44" w14:textId="77777777" w:rsidR="00D2162E" w:rsidRDefault="00D2162E" w:rsidP="00D2162E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19</w:t>
                      </w:r>
                    </w:p>
                    <w:p w14:paraId="609906F4" w14:textId="77777777" w:rsidR="00D2162E" w:rsidRPr="00A2727B" w:rsidRDefault="00D2162E" w:rsidP="00D2162E">
                      <w:pPr>
                        <w:rPr>
                          <w:b/>
                          <w:sz w:val="28"/>
                        </w:rPr>
                      </w:pPr>
                    </w:p>
                    <w:p w14:paraId="69ACA404" w14:textId="77777777" w:rsidR="00D2162E" w:rsidRDefault="00D2162E" w:rsidP="00D2162E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18</w:t>
                      </w:r>
                    </w:p>
                    <w:p w14:paraId="1F1D2471" w14:textId="77777777" w:rsidR="00D2162E" w:rsidRPr="00220A3F" w:rsidRDefault="00D2162E" w:rsidP="00D2162E">
                      <w:pPr>
                        <w:rPr>
                          <w:b/>
                          <w:sz w:val="8"/>
                        </w:rPr>
                      </w:pPr>
                    </w:p>
                    <w:p w14:paraId="3C0BC79C" w14:textId="77777777" w:rsidR="00D2162E" w:rsidRPr="00A2727B" w:rsidRDefault="00D2162E" w:rsidP="00D2162E">
                      <w:pPr>
                        <w:rPr>
                          <w:b/>
                          <w:sz w:val="16"/>
                        </w:rPr>
                      </w:pPr>
                    </w:p>
                    <w:p w14:paraId="2AF58D3B" w14:textId="77777777" w:rsidR="00D2162E" w:rsidRDefault="00D2162E" w:rsidP="00D2162E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17</w:t>
                      </w:r>
                    </w:p>
                    <w:p w14:paraId="2937D6F1" w14:textId="77777777" w:rsidR="00D2162E" w:rsidRPr="00A2727B" w:rsidRDefault="00D2162E" w:rsidP="00D2162E">
                      <w:pPr>
                        <w:rPr>
                          <w:b/>
                          <w:sz w:val="28"/>
                        </w:rPr>
                      </w:pPr>
                    </w:p>
                    <w:p w14:paraId="5E3DB277" w14:textId="77777777" w:rsidR="00D2162E" w:rsidRDefault="00D2162E" w:rsidP="00D2162E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16</w:t>
                      </w:r>
                    </w:p>
                    <w:p w14:paraId="7FF4740A" w14:textId="77777777" w:rsidR="00D2162E" w:rsidRPr="00A2727B" w:rsidRDefault="00D2162E" w:rsidP="00D2162E">
                      <w:pPr>
                        <w:rPr>
                          <w:b/>
                          <w:sz w:val="32"/>
                        </w:rPr>
                      </w:pPr>
                    </w:p>
                    <w:p w14:paraId="6014AAA7" w14:textId="77777777" w:rsidR="00D2162E" w:rsidRDefault="00D2162E" w:rsidP="00D2162E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15</w:t>
                      </w:r>
                    </w:p>
                    <w:p w14:paraId="13E3AECC" w14:textId="77777777" w:rsidR="00D2162E" w:rsidRPr="00A2727B" w:rsidRDefault="00D2162E" w:rsidP="00D2162E">
                      <w:pPr>
                        <w:rPr>
                          <w:b/>
                          <w:sz w:val="32"/>
                        </w:rPr>
                      </w:pPr>
                    </w:p>
                    <w:p w14:paraId="20B591B1" w14:textId="77777777" w:rsidR="00D2162E" w:rsidRDefault="00D2162E" w:rsidP="00D2162E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14</w:t>
                      </w:r>
                    </w:p>
                    <w:p w14:paraId="70A2F503" w14:textId="77777777" w:rsidR="00D2162E" w:rsidRPr="00A2727B" w:rsidRDefault="00D2162E" w:rsidP="00D2162E">
                      <w:pPr>
                        <w:rPr>
                          <w:b/>
                          <w:sz w:val="36"/>
                        </w:rPr>
                      </w:pPr>
                    </w:p>
                    <w:p w14:paraId="369E5965" w14:textId="77777777" w:rsidR="00D2162E" w:rsidRDefault="00D2162E" w:rsidP="00D2162E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13</w:t>
                      </w:r>
                    </w:p>
                    <w:p w14:paraId="73D84158" w14:textId="77777777" w:rsidR="00D2162E" w:rsidRDefault="00D2162E" w:rsidP="00D2162E">
                      <w:pPr>
                        <w:rPr>
                          <w:b/>
                          <w:sz w:val="18"/>
                        </w:rPr>
                      </w:pPr>
                    </w:p>
                    <w:p w14:paraId="4A4FBC03" w14:textId="77777777" w:rsidR="00D2162E" w:rsidRPr="00D2162E" w:rsidRDefault="00D2162E" w:rsidP="00D2162E">
                      <w:pPr>
                        <w:rPr>
                          <w:b/>
                          <w:sz w:val="28"/>
                        </w:rPr>
                      </w:pPr>
                    </w:p>
                    <w:p w14:paraId="6FECA06B" w14:textId="77777777" w:rsidR="00D2162E" w:rsidRPr="00006597" w:rsidRDefault="00D2162E" w:rsidP="00D2162E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12</w:t>
                      </w:r>
                    </w:p>
                  </w:txbxContent>
                </v:textbox>
              </v:shape>
              <v:group id="_x0000_s1082" style="position:absolute;left:4307;top:5440;width:3210;height:5331" coordorigin="4307,5440" coordsize="3210,5331">
                <v:group id="_x0000_s1081" style="position:absolute;left:4307;top:5520;width:3210;height:5251" coordorigin="4307,5520" coordsize="3210,5251">
                  <v:rect id="_x0000_s1051" style="position:absolute;left:4307;top:5520;width:3210;height:5251">
                    <o:lock v:ext="edit" aspectratio="t"/>
                  </v:rect>
                  <v:rect id="_x0000_s1029" style="position:absolute;left:5857;top:5790;width:210;height:220">
                    <o:lock v:ext="edit" aspectratio="t"/>
                  </v:rect>
                  <v:shapetype id="_x0000_t21" coordsize="21600,21600" o:spt="21" adj="3600" path="m@0,qy0@0l0@2qx@0,21600l@1,21600qy21600@2l21600@0qx@1,xe">
                    <v:stroke joinstyle="miter"/>
                    <v:formulas>
                      <v:f eqn="val #0"/>
                      <v:f eqn="sum width 0 #0"/>
                      <v:f eqn="sum height 0 #0"/>
                      <v:f eqn="prod @0 7071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_x0000_s1030" type="#_x0000_t21" style="position:absolute;left:5397;top:5790;width:210;height:220">
                    <o:lock v:ext="edit" aspectratio="t"/>
                  </v:shape>
                  <v:rect id="_x0000_s1031" style="position:absolute;left:4687;top:5790;width:210;height:220">
                    <o:lock v:ext="edit" aspectratio="t"/>
                  </v:rect>
                  <v:rect id="_x0000_s1032" style="position:absolute;left:6217;top:5790;width:210;height:220">
                    <o:lock v:ext="edit" aspectratio="t"/>
                  </v:rect>
                  <v:rect id="_x0000_s1033" style="position:absolute;left:4617;top:6700;width:210;height:221">
                    <o:lock v:ext="edit" aspectratio="t"/>
                  </v:rect>
                  <v:rect id="_x0000_s1034" style="position:absolute;left:4617;top:7260;width:210;height:220">
                    <o:lock v:ext="edit" aspectratio="t"/>
                  </v:rect>
                  <v:rect id="_x0000_s1035" style="position:absolute;left:4617;top:7860;width:210;height:221">
                    <o:lock v:ext="edit" aspectratio="t"/>
                  </v:rect>
                  <v:rect id="_x0000_s1036" style="position:absolute;left:4617;top:8440;width:210;height:221">
                    <o:lock v:ext="edit" aspectratio="t"/>
                  </v:rect>
                  <v:rect id="_x0000_s1037" style="position:absolute;left:4617;top:8971;width:210;height:219">
                    <o:lock v:ext="edit" aspectratio="t"/>
                  </v:rect>
                  <v:rect id="_x0000_s1038" style="position:absolute;left:4617;top:9501;width:210;height:220">
                    <o:lock v:ext="edit" aspectratio="t"/>
                  </v:rect>
                  <v:rect id="_x0000_s1039" style="position:absolute;left:4687;top:10350;width:210;height:221">
                    <o:lock v:ext="edit" aspectratio="t"/>
                  </v:rect>
                  <v:rect id="_x0000_s1040" style="position:absolute;left:5307;top:10350;width:210;height:221">
                    <o:lock v:ext="edit" aspectratio="t"/>
                  </v:rect>
                  <v:rect id="_x0000_s1041" style="position:absolute;left:5717;top:10350;width:210;height:221">
                    <o:lock v:ext="edit" aspectratio="t"/>
                  </v:rect>
                  <v:rect id="_x0000_s1042" style="position:absolute;left:6787;top:10350;width:210;height:221">
                    <o:lock v:ext="edit" aspectratio="t"/>
                  </v:rect>
                  <v:rect id="_x0000_s1043" style="position:absolute;left:7068;top:5941;width:209;height:219">
                    <o:lock v:ext="edit" aspectratio="t"/>
                  </v:rect>
                  <v:rect id="_x0000_s1044" style="position:absolute;left:7066;top:6479;width:209;height:221">
                    <o:lock v:ext="edit" aspectratio="t"/>
                  </v:rect>
                  <v:rect id="_x0000_s1045" style="position:absolute;left:7068;top:6970;width:209;height:220">
                    <o:lock v:ext="edit" aspectratio="t"/>
                  </v:rect>
                  <v:rect id="_x0000_s1046" style="position:absolute;left:7068;top:7480;width:209;height:221">
                    <o:lock v:ext="edit" aspectratio="t"/>
                  </v:rect>
                  <v:rect id="_x0000_s1047" style="position:absolute;left:7068;top:8081;width:209;height:219">
                    <o:lock v:ext="edit" aspectratio="t"/>
                  </v:rect>
                  <v:rect id="_x0000_s1048" style="position:absolute;left:7068;top:8661;width:209;height:219">
                    <o:lock v:ext="edit" aspectratio="t"/>
                  </v:rect>
                  <v:rect id="_x0000_s1049" style="position:absolute;left:7068;top:9280;width:209;height:221">
                    <o:lock v:ext="edit" aspectratio="t"/>
                  </v:rect>
                  <v:rect id="_x0000_s1050" style="position:absolute;left:7167;top:10131;width:210;height:219">
                    <o:lock v:ext="edit" aspectratio="t"/>
                  </v:rect>
                </v:group>
                <v:shape id="_x0000_s1079" type="#_x0000_t202" style="position:absolute;left:7163;top:10404;width:112;height:367" stroked="f">
                  <v:textbox style="layout-flow:vertical;mso-next-textbox:#_x0000_s1079" inset="0,0,0,0">
                    <w:txbxContent>
                      <w:p w14:paraId="3693B2F5" w14:textId="77777777" w:rsidR="00220A3F" w:rsidRPr="00220A3F" w:rsidRDefault="00220A3F">
                        <w:pPr>
                          <w:rPr>
                            <w:b/>
                            <w:sz w:val="10"/>
                          </w:rPr>
                        </w:pPr>
                        <w:r w:rsidRPr="00220A3F">
                          <w:rPr>
                            <w:b/>
                            <w:sz w:val="10"/>
                          </w:rPr>
                          <w:t>AC244T</w:t>
                        </w:r>
                      </w:p>
                    </w:txbxContent>
                  </v:textbox>
                </v:shape>
                <v:shape id="_x0000_s1065" type="#_x0000_t202" style="position:absolute;left:5971;top:9190;width:544;height:416" stroked="f">
                  <v:textbox style="mso-next-textbox:#_x0000_s1065" inset="0,0,0,0">
                    <w:txbxContent>
                      <w:p w14:paraId="0A25DFB0" w14:textId="77777777" w:rsidR="00BE61B7" w:rsidRPr="00BE61B7" w:rsidRDefault="00BE61B7" w:rsidP="00BE61B7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BE61B7"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14:paraId="6A031463" w14:textId="77777777" w:rsidR="00BE61B7" w:rsidRPr="00BE61B7" w:rsidRDefault="00BE61B7" w:rsidP="00BE61B7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BE61B7"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6" type="#_x0000_t32" style="position:absolute;left:6427;top:9577;width:641;height:773" o:connectortype="straight">
                  <v:stroke endarrow="block"/>
                </v:shape>
                <v:shape id="_x0000_s1060" type="#_x0000_t32" style="position:absolute;left:5927;top:5440;width:140;height:444;flip:x" o:connectortype="straight"/>
                <v:shape id="_x0000_s1061" type="#_x0000_t32" style="position:absolute;left:6067;top:5440;width:260;height:444" o:connectortype="straight"/>
                <v:shape id="_x0000_s1062" type="#_x0000_t32" style="position:absolute;left:5397;top:10401;width:182;height:370;flip:x y" o:connectortype="straight"/>
                <v:shape id="_x0000_s1063" type="#_x0000_t32" style="position:absolute;left:5579;top:10401;width:216;height:370;flip:y" o:connectortype="straight"/>
              </v:group>
            </v:group>
          </v:group>
        </w:pict>
      </w:r>
    </w:p>
    <w:p w14:paraId="49DD312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B314E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35F88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8C0A43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672A78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91A1E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FD469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897AE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3DA3C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C1B0CF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A8DE0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5A78D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DA1F0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E52A5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96C49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00C56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A1AD2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7C7580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B4A28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CB74E6" w14:textId="5680D762" w:rsidR="006F4CEE" w:rsidRDefault="00B13882" w:rsidP="00B1388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9993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1350785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24905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C16BE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55A67C" w14:textId="77777777" w:rsidR="005E0763" w:rsidRDefault="005E076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E0988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4900DC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B2D52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A751B2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7F5D30F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proofErr w:type="spellStart"/>
      <w:r w:rsidR="00BF5D86">
        <w:rPr>
          <w:b/>
          <w:sz w:val="24"/>
        </w:rPr>
        <w:t>Si</w:t>
      </w:r>
      <w:r w:rsidR="00006597">
        <w:rPr>
          <w:b/>
          <w:sz w:val="24"/>
        </w:rPr>
        <w:t>Ni</w:t>
      </w:r>
      <w:proofErr w:type="spellEnd"/>
    </w:p>
    <w:p w14:paraId="6CAEC588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14:paraId="07DCDF81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3409AA">
        <w:rPr>
          <w:b/>
          <w:sz w:val="24"/>
        </w:rPr>
        <w:t>GND</w:t>
      </w:r>
    </w:p>
    <w:p w14:paraId="3F771D52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AC3FC1">
        <w:rPr>
          <w:b/>
          <w:sz w:val="24"/>
        </w:rPr>
        <w:t>AC244T</w:t>
      </w:r>
    </w:p>
    <w:p w14:paraId="57ACBB3D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897F4F2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006597">
        <w:rPr>
          <w:b/>
          <w:sz w:val="28"/>
          <w:szCs w:val="28"/>
        </w:rPr>
        <w:t>67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006597">
        <w:rPr>
          <w:b/>
          <w:sz w:val="28"/>
          <w:szCs w:val="28"/>
        </w:rPr>
        <w:t>96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B13882">
        <w:rPr>
          <w:b/>
          <w:noProof/>
          <w:sz w:val="28"/>
          <w:szCs w:val="28"/>
        </w:rPr>
        <w:t>3/21/22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189C9CF7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5E0763">
        <w:rPr>
          <w:b/>
          <w:sz w:val="28"/>
        </w:rPr>
        <w:t>T</w:t>
      </w:r>
      <w:r w:rsidR="001126CA">
        <w:rPr>
          <w:b/>
          <w:sz w:val="28"/>
        </w:rPr>
        <w:t>EXAS INSTRUMENTS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proofErr w:type="gramStart"/>
      <w:r w:rsidR="00FD7348" w:rsidRPr="00B40F30">
        <w:rPr>
          <w:b/>
          <w:sz w:val="28"/>
        </w:rPr>
        <w:t>0</w:t>
      </w:r>
      <w:r w:rsidR="005E0763">
        <w:rPr>
          <w:b/>
          <w:sz w:val="28"/>
        </w:rPr>
        <w:t>25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            </w:t>
      </w:r>
      <w:r w:rsidR="005E0763">
        <w:rPr>
          <w:b/>
          <w:sz w:val="28"/>
        </w:rPr>
        <w:t xml:space="preserve">      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E0763">
        <w:rPr>
          <w:b/>
          <w:sz w:val="28"/>
        </w:rPr>
        <w:t>54AC244</w:t>
      </w:r>
    </w:p>
    <w:p w14:paraId="4B3E7A49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6E61218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D5A7D" w14:textId="77777777" w:rsidR="00161D6A" w:rsidRDefault="00161D6A">
      <w:r>
        <w:separator/>
      </w:r>
    </w:p>
  </w:endnote>
  <w:endnote w:type="continuationSeparator" w:id="0">
    <w:p w14:paraId="65A46077" w14:textId="77777777" w:rsidR="00161D6A" w:rsidRDefault="0016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0BD9F" w14:textId="77777777" w:rsidR="00161D6A" w:rsidRDefault="00161D6A">
      <w:r>
        <w:separator/>
      </w:r>
    </w:p>
  </w:footnote>
  <w:footnote w:type="continuationSeparator" w:id="0">
    <w:p w14:paraId="1105F7FF" w14:textId="77777777" w:rsidR="00161D6A" w:rsidRDefault="00161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73C2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040DE7B9" w14:textId="77777777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14:paraId="4F4C9F3B" w14:textId="3E8206A7" w:rsidR="008D1CC6" w:rsidRDefault="00B13882">
          <w:pPr>
            <w:ind w:left="-630" w:firstLine="630"/>
          </w:pPr>
          <w:r>
            <w:rPr>
              <w:noProof/>
            </w:rPr>
            <w:pict w14:anchorId="31810AA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49" type="#_x0000_t75" style="position:absolute;left:0;text-align:left;margin-left:.2pt;margin-top:-.05pt;width:108.7pt;height:10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<v:imagedata r:id="rId1" o:title="ISO 2015 Logo" cropbottom="5325f" cropleft="3897f" cropright="7085f"/>
              </v:shape>
            </w:pict>
          </w:r>
        </w:p>
      </w:tc>
      <w:tc>
        <w:tcPr>
          <w:tcW w:w="6570" w:type="dxa"/>
        </w:tcPr>
        <w:p w14:paraId="49857133" w14:textId="77777777" w:rsidR="008D1CC6" w:rsidRDefault="008D1CC6">
          <w:pPr>
            <w:rPr>
              <w:b/>
              <w:i/>
              <w:sz w:val="36"/>
            </w:rPr>
          </w:pPr>
        </w:p>
        <w:p w14:paraId="1F549868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B679052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1F1858A8" w14:textId="77777777" w:rsidR="008D1CC6" w:rsidRDefault="008D1CC6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247F4AA6" w14:textId="1D45FCAD" w:rsidR="008D1CC6" w:rsidRDefault="008D1CC6">
    <w:pPr>
      <w:pStyle w:val="Header"/>
      <w:jc w:val="center"/>
    </w:pPr>
  </w:p>
  <w:p w14:paraId="20FB41AE" w14:textId="77777777" w:rsidR="00B13882" w:rsidRDefault="00B1388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0A0F1E"/>
    <w:multiLevelType w:val="hybridMultilevel"/>
    <w:tmpl w:val="C4882008"/>
    <w:lvl w:ilvl="0" w:tplc="D7D828C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06597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126CA"/>
    <w:rsid w:val="0012607B"/>
    <w:rsid w:val="00142F6B"/>
    <w:rsid w:val="00151FF6"/>
    <w:rsid w:val="0015631F"/>
    <w:rsid w:val="00161D6A"/>
    <w:rsid w:val="001631CF"/>
    <w:rsid w:val="00182434"/>
    <w:rsid w:val="00182983"/>
    <w:rsid w:val="00187773"/>
    <w:rsid w:val="001954D3"/>
    <w:rsid w:val="001979A3"/>
    <w:rsid w:val="00197ECC"/>
    <w:rsid w:val="001A1A56"/>
    <w:rsid w:val="001C4B6D"/>
    <w:rsid w:val="00205FD8"/>
    <w:rsid w:val="00220A3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09AA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E0763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198B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2727B"/>
    <w:rsid w:val="00A42D49"/>
    <w:rsid w:val="00A4307C"/>
    <w:rsid w:val="00A4671E"/>
    <w:rsid w:val="00A545BA"/>
    <w:rsid w:val="00A60E58"/>
    <w:rsid w:val="00AA599E"/>
    <w:rsid w:val="00AC0376"/>
    <w:rsid w:val="00AC1120"/>
    <w:rsid w:val="00AC3FC1"/>
    <w:rsid w:val="00AC5F86"/>
    <w:rsid w:val="00AD56CA"/>
    <w:rsid w:val="00AF3CA4"/>
    <w:rsid w:val="00B010C2"/>
    <w:rsid w:val="00B01407"/>
    <w:rsid w:val="00B07605"/>
    <w:rsid w:val="00B13882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E61B7"/>
    <w:rsid w:val="00BF1A83"/>
    <w:rsid w:val="00BF5D86"/>
    <w:rsid w:val="00C01050"/>
    <w:rsid w:val="00C041FA"/>
    <w:rsid w:val="00C12696"/>
    <w:rsid w:val="00C241CB"/>
    <w:rsid w:val="00C27D84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2162E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70F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60"/>
        <o:r id="V:Rule2" type="connector" idref="#_x0000_s1061"/>
        <o:r id="V:Rule3" type="connector" idref="#_x0000_s1062"/>
        <o:r id="V:Rule4" type="connector" idref="#_x0000_s1063"/>
        <o:r id="V:Rule5" type="connector" idref="#_x0000_s1066"/>
      </o:rules>
    </o:shapelayout>
  </w:shapeDefaults>
  <w:decimalSymbol w:val="."/>
  <w:listSeparator w:val=","/>
  <w14:docId w14:val="2A278A47"/>
  <w15:chartTrackingRefBased/>
  <w15:docId w15:val="{26094DE5-9616-4E87-B22A-6B26E4C9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0821F-867D-4D95-ABB9-E2A1FB4C9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subject/>
  <dc:creator>S</dc:creator>
  <cp:keywords/>
  <cp:lastModifiedBy>Debbie Kane</cp:lastModifiedBy>
  <cp:revision>2</cp:revision>
  <cp:lastPrinted>2015-05-26T15:39:00Z</cp:lastPrinted>
  <dcterms:created xsi:type="dcterms:W3CDTF">2022-03-21T18:05:00Z</dcterms:created>
  <dcterms:modified xsi:type="dcterms:W3CDTF">2022-03-21T18:05:00Z</dcterms:modified>
</cp:coreProperties>
</file>